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5" w:rsidRPr="008878B5" w:rsidRDefault="00E83F66" w:rsidP="007B368B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Claim Form</w:t>
      </w:r>
      <w:r w:rsidR="00B618E4" w:rsidRPr="008878B5">
        <w:rPr>
          <w:rFonts w:ascii="Arial" w:hAnsi="Arial" w:cs="Arial"/>
          <w:b/>
          <w:sz w:val="32"/>
          <w:szCs w:val="32"/>
          <w:u w:val="single"/>
        </w:rPr>
        <w:t xml:space="preserve"> for Contractor/Independent Panel Member</w:t>
      </w:r>
    </w:p>
    <w:p w:rsidR="00DC06EB" w:rsidRPr="006877DA" w:rsidRDefault="00DC06EB" w:rsidP="00DC06EB">
      <w:pPr>
        <w:pStyle w:val="NoSpacing"/>
        <w:jc w:val="center"/>
        <w:rPr>
          <w:rFonts w:ascii="Arial" w:hAnsi="Arial" w:cs="Arial"/>
        </w:rPr>
      </w:pPr>
    </w:p>
    <w:p w:rsidR="00DC06EB" w:rsidRPr="00B618E4" w:rsidRDefault="00DC06EB" w:rsidP="00DC06EB">
      <w:pPr>
        <w:pStyle w:val="NoSpacing"/>
        <w:rPr>
          <w:rFonts w:ascii="Arial" w:hAnsi="Arial" w:cs="Arial"/>
        </w:rPr>
      </w:pPr>
      <w:r w:rsidRPr="00B618E4">
        <w:rPr>
          <w:rFonts w:ascii="Arial" w:hAnsi="Arial" w:cs="Arial"/>
        </w:rPr>
        <w:t>This form must be completed and returned to the Shared Services Centre</w:t>
      </w:r>
      <w:r w:rsidR="00D41717">
        <w:rPr>
          <w:rFonts w:ascii="Arial" w:hAnsi="Arial" w:cs="Arial"/>
        </w:rPr>
        <w:t>, Time Team</w:t>
      </w:r>
      <w:r w:rsidRPr="00B618E4">
        <w:rPr>
          <w:rFonts w:ascii="Arial" w:hAnsi="Arial" w:cs="Arial"/>
        </w:rPr>
        <w:t xml:space="preserve"> before</w:t>
      </w:r>
      <w:r w:rsidR="00024A29">
        <w:rPr>
          <w:rFonts w:ascii="Arial" w:hAnsi="Arial" w:cs="Arial"/>
        </w:rPr>
        <w:t xml:space="preserve"> a</w:t>
      </w:r>
      <w:r w:rsidRPr="00B618E4">
        <w:rPr>
          <w:rFonts w:ascii="Arial" w:hAnsi="Arial" w:cs="Arial"/>
        </w:rPr>
        <w:t xml:space="preserve"> payment can be </w:t>
      </w:r>
      <w:r w:rsidR="00024A29">
        <w:rPr>
          <w:rFonts w:ascii="Arial" w:hAnsi="Arial" w:cs="Arial"/>
        </w:rPr>
        <w:t>generated.</w:t>
      </w:r>
      <w:r w:rsidRPr="00B618E4">
        <w:rPr>
          <w:rFonts w:ascii="Arial" w:hAnsi="Arial" w:cs="Arial"/>
        </w:rPr>
        <w:t xml:space="preserve"> </w:t>
      </w:r>
    </w:p>
    <w:p w:rsidR="00DC06EB" w:rsidRPr="006877DA" w:rsidRDefault="00DC06EB" w:rsidP="00DC06EB">
      <w:pPr>
        <w:pStyle w:val="NoSpacing"/>
        <w:rPr>
          <w:rFonts w:ascii="Arial" w:hAnsi="Arial" w:cs="Arial"/>
          <w:sz w:val="16"/>
          <w:szCs w:val="16"/>
        </w:rPr>
      </w:pPr>
    </w:p>
    <w:p w:rsidR="00A40568" w:rsidRDefault="00C74786" w:rsidP="00DC06E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618E4">
        <w:rPr>
          <w:rFonts w:ascii="Arial" w:hAnsi="Arial" w:cs="Arial"/>
          <w:b/>
          <w:sz w:val="28"/>
          <w:szCs w:val="28"/>
          <w:u w:val="single"/>
        </w:rPr>
        <w:t xml:space="preserve">For completion by </w:t>
      </w:r>
      <w:r w:rsidR="004D7E63">
        <w:rPr>
          <w:rFonts w:ascii="Arial" w:hAnsi="Arial" w:cs="Arial"/>
          <w:b/>
          <w:sz w:val="28"/>
          <w:szCs w:val="28"/>
          <w:u w:val="single"/>
        </w:rPr>
        <w:t xml:space="preserve">Authorising </w:t>
      </w:r>
      <w:r w:rsidRPr="00B618E4">
        <w:rPr>
          <w:rFonts w:ascii="Arial" w:hAnsi="Arial" w:cs="Arial"/>
          <w:b/>
          <w:sz w:val="28"/>
          <w:szCs w:val="28"/>
          <w:u w:val="single"/>
        </w:rPr>
        <w:t>Manager/Headteacher</w:t>
      </w:r>
    </w:p>
    <w:p w:rsidR="00962145" w:rsidRPr="006877DA" w:rsidRDefault="00962145" w:rsidP="00DC06E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A40568" w:rsidRPr="00B618E4" w:rsidTr="00457803">
        <w:trPr>
          <w:trHeight w:val="443"/>
        </w:trPr>
        <w:tc>
          <w:tcPr>
            <w:tcW w:w="521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Forename/s</w:t>
            </w:r>
            <w:r w:rsidR="004B4718" w:rsidRPr="00457803">
              <w:rPr>
                <w:rFonts w:ascii="Arial" w:hAnsi="Arial" w:cs="Arial"/>
              </w:rPr>
              <w:t xml:space="preserve"> of claimant</w:t>
            </w:r>
            <w:r w:rsidRPr="00457803">
              <w:rPr>
                <w:rFonts w:ascii="Arial" w:hAnsi="Arial" w:cs="Arial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40568" w:rsidRPr="00B618E4" w:rsidTr="00457803">
        <w:trPr>
          <w:trHeight w:val="457"/>
        </w:trPr>
        <w:tc>
          <w:tcPr>
            <w:tcW w:w="521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Surname</w:t>
            </w:r>
            <w:r w:rsidR="004B4718" w:rsidRPr="00457803">
              <w:rPr>
                <w:rFonts w:ascii="Arial" w:hAnsi="Arial" w:cs="Arial"/>
              </w:rPr>
              <w:t xml:space="preserve"> of claimant</w:t>
            </w:r>
            <w:r w:rsidRPr="00457803">
              <w:rPr>
                <w:rFonts w:ascii="Arial" w:hAnsi="Arial" w:cs="Arial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40568" w:rsidRPr="00B618E4" w:rsidTr="00457803">
        <w:trPr>
          <w:trHeight w:val="443"/>
        </w:trPr>
        <w:tc>
          <w:tcPr>
            <w:tcW w:w="521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Employee Number:</w:t>
            </w:r>
          </w:p>
        </w:tc>
        <w:tc>
          <w:tcPr>
            <w:tcW w:w="400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40568" w:rsidRPr="00B618E4" w:rsidTr="00457803">
        <w:trPr>
          <w:trHeight w:val="490"/>
        </w:trPr>
        <w:tc>
          <w:tcPr>
            <w:tcW w:w="521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Position title (E.G. Independent Panel Member/Contractor ):</w:t>
            </w:r>
          </w:p>
        </w:tc>
        <w:tc>
          <w:tcPr>
            <w:tcW w:w="400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40568" w:rsidRPr="00B618E4" w:rsidTr="00457803">
        <w:trPr>
          <w:trHeight w:val="457"/>
        </w:trPr>
        <w:tc>
          <w:tcPr>
            <w:tcW w:w="521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Establishment Name/Panel (if applicable):</w:t>
            </w:r>
          </w:p>
        </w:tc>
        <w:tc>
          <w:tcPr>
            <w:tcW w:w="4001" w:type="dxa"/>
            <w:shd w:val="clear" w:color="auto" w:fill="auto"/>
          </w:tcPr>
          <w:p w:rsidR="00A40568" w:rsidRPr="00457803" w:rsidRDefault="00A40568" w:rsidP="00DD2C4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40568" w:rsidRPr="006877DA" w:rsidRDefault="00A40568" w:rsidP="00DC06EB">
      <w:pPr>
        <w:pStyle w:val="NoSpacing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105"/>
        <w:gridCol w:w="2105"/>
        <w:gridCol w:w="2105"/>
      </w:tblGrid>
      <w:tr w:rsidR="00A40568" w:rsidRPr="00A6153F" w:rsidTr="00457803">
        <w:trPr>
          <w:trHeight w:val="443"/>
        </w:trPr>
        <w:tc>
          <w:tcPr>
            <w:tcW w:w="9212" w:type="dxa"/>
            <w:gridSpan w:val="4"/>
            <w:shd w:val="clear" w:color="auto" w:fill="auto"/>
          </w:tcPr>
          <w:p w:rsidR="00A40568" w:rsidRPr="00457803" w:rsidRDefault="00A40568" w:rsidP="004578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803">
              <w:rPr>
                <w:rFonts w:ascii="Arial" w:hAnsi="Arial" w:cs="Arial"/>
                <w:b/>
                <w:sz w:val="24"/>
                <w:szCs w:val="24"/>
              </w:rPr>
              <w:t>Please compete the appropriate section depending on whether the claim relates to a payment based on a daily or hourly rate</w:t>
            </w:r>
          </w:p>
        </w:tc>
      </w:tr>
      <w:tr w:rsidR="00A2712A" w:rsidRPr="00B618E4" w:rsidTr="00457803">
        <w:trPr>
          <w:trHeight w:val="396"/>
        </w:trPr>
        <w:tc>
          <w:tcPr>
            <w:tcW w:w="2897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Daily Rate Amount</w:t>
            </w:r>
          </w:p>
        </w:tc>
        <w:tc>
          <w:tcPr>
            <w:tcW w:w="2105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Travel Rate</w:t>
            </w:r>
          </w:p>
        </w:tc>
        <w:tc>
          <w:tcPr>
            <w:tcW w:w="2105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2712A" w:rsidRPr="00B618E4" w:rsidTr="00457803">
        <w:trPr>
          <w:trHeight w:val="377"/>
        </w:trPr>
        <w:tc>
          <w:tcPr>
            <w:tcW w:w="2897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Number of Days</w:t>
            </w:r>
          </w:p>
        </w:tc>
        <w:tc>
          <w:tcPr>
            <w:tcW w:w="2105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Number of Miles</w:t>
            </w:r>
          </w:p>
        </w:tc>
        <w:tc>
          <w:tcPr>
            <w:tcW w:w="2105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2712A" w:rsidRPr="00B618E4" w:rsidTr="008411C4">
        <w:trPr>
          <w:trHeight w:val="346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Total Payment Amount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Travel Claim Total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8411C4" w:rsidRPr="00B618E4" w:rsidTr="008411C4">
        <w:trPr>
          <w:trHeight w:val="346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8411C4" w:rsidRPr="00457803" w:rsidRDefault="008411C4" w:rsidP="008411C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1F6325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of Claim</w:t>
            </w:r>
          </w:p>
        </w:tc>
        <w:tc>
          <w:tcPr>
            <w:tcW w:w="21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11C4" w:rsidRPr="00457803" w:rsidRDefault="008411C4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1C4" w:rsidRPr="00457803" w:rsidRDefault="008411C4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C4" w:rsidRPr="00457803" w:rsidRDefault="008411C4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6877DA" w:rsidRPr="00B618E4" w:rsidTr="00457803">
        <w:trPr>
          <w:trHeight w:val="150"/>
        </w:trPr>
        <w:tc>
          <w:tcPr>
            <w:tcW w:w="9212" w:type="dxa"/>
            <w:gridSpan w:val="4"/>
            <w:shd w:val="pct10" w:color="auto" w:fill="auto"/>
          </w:tcPr>
          <w:p w:rsidR="006877DA" w:rsidRPr="00457803" w:rsidRDefault="006877DA" w:rsidP="00704E00">
            <w:pPr>
              <w:pStyle w:val="NoSpacing"/>
              <w:rPr>
                <w:rFonts w:ascii="Arial" w:hAnsi="Arial" w:cs="Arial"/>
                <w:b/>
                <w:color w:val="808080"/>
              </w:rPr>
            </w:pPr>
            <w:r w:rsidRPr="00457803">
              <w:rPr>
                <w:rFonts w:ascii="Arial" w:hAnsi="Arial" w:cs="Arial"/>
                <w:b/>
                <w:color w:val="808080"/>
              </w:rPr>
              <w:t>SSC USE ONLY: Additional Payments</w:t>
            </w:r>
          </w:p>
        </w:tc>
      </w:tr>
    </w:tbl>
    <w:p w:rsidR="00A40568" w:rsidRPr="006877DA" w:rsidRDefault="00A40568" w:rsidP="00DC06E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06"/>
      </w:tblGrid>
      <w:tr w:rsidR="00A2712A" w:rsidRPr="00B618E4" w:rsidTr="00457803">
        <w:trPr>
          <w:trHeight w:val="383"/>
        </w:trPr>
        <w:tc>
          <w:tcPr>
            <w:tcW w:w="2943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Hourly Rate</w:t>
            </w:r>
          </w:p>
        </w:tc>
        <w:tc>
          <w:tcPr>
            <w:tcW w:w="2127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Travel Rate</w:t>
            </w:r>
          </w:p>
        </w:tc>
        <w:tc>
          <w:tcPr>
            <w:tcW w:w="2006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2712A" w:rsidRPr="00B618E4" w:rsidTr="00457803">
        <w:trPr>
          <w:trHeight w:val="385"/>
        </w:trPr>
        <w:tc>
          <w:tcPr>
            <w:tcW w:w="2943" w:type="dxa"/>
            <w:shd w:val="clear" w:color="auto" w:fill="auto"/>
          </w:tcPr>
          <w:p w:rsidR="00A2712A" w:rsidRPr="00457803" w:rsidRDefault="00A2712A" w:rsidP="007B368B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Number of Hours</w:t>
            </w:r>
          </w:p>
        </w:tc>
        <w:tc>
          <w:tcPr>
            <w:tcW w:w="2127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Number of Miles</w:t>
            </w:r>
          </w:p>
        </w:tc>
        <w:tc>
          <w:tcPr>
            <w:tcW w:w="2006" w:type="dxa"/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2712A" w:rsidRPr="00B618E4" w:rsidTr="008411C4">
        <w:trPr>
          <w:trHeight w:val="35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Total Payment Amount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Travel Claim Total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A2712A" w:rsidRPr="00457803" w:rsidRDefault="00A2712A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8411C4" w:rsidRPr="00B618E4" w:rsidTr="008411C4">
        <w:trPr>
          <w:trHeight w:val="35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411C4" w:rsidRPr="00457803" w:rsidRDefault="008411C4" w:rsidP="00DD2C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Claim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11C4" w:rsidRPr="00457803" w:rsidRDefault="008411C4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1C4" w:rsidRPr="00457803" w:rsidRDefault="008411C4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11C4" w:rsidRPr="00457803" w:rsidRDefault="008411C4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A2712A" w:rsidRPr="00B618E4" w:rsidTr="00457803">
        <w:trPr>
          <w:trHeight w:val="150"/>
        </w:trPr>
        <w:tc>
          <w:tcPr>
            <w:tcW w:w="9202" w:type="dxa"/>
            <w:gridSpan w:val="4"/>
            <w:shd w:val="pct10" w:color="auto" w:fill="auto"/>
          </w:tcPr>
          <w:p w:rsidR="00A2712A" w:rsidRPr="00457803" w:rsidRDefault="00A2712A" w:rsidP="00704E00">
            <w:pPr>
              <w:pStyle w:val="NoSpacing"/>
              <w:rPr>
                <w:rFonts w:ascii="Arial" w:hAnsi="Arial" w:cs="Arial"/>
                <w:b/>
                <w:color w:val="808080"/>
              </w:rPr>
            </w:pPr>
            <w:r w:rsidRPr="00457803">
              <w:rPr>
                <w:rFonts w:ascii="Arial" w:hAnsi="Arial" w:cs="Arial"/>
                <w:b/>
                <w:color w:val="808080"/>
              </w:rPr>
              <w:t>SSC USE ONLY: Remuneration</w:t>
            </w:r>
          </w:p>
        </w:tc>
      </w:tr>
    </w:tbl>
    <w:p w:rsidR="00A40568" w:rsidRDefault="00A40568" w:rsidP="00DC06EB">
      <w:pPr>
        <w:pStyle w:val="NoSpacing"/>
        <w:rPr>
          <w:rFonts w:ascii="Arial" w:hAnsi="Arial" w:cs="Arial"/>
          <w:sz w:val="16"/>
          <w:szCs w:val="16"/>
        </w:rPr>
      </w:pPr>
    </w:p>
    <w:p w:rsidR="004B4718" w:rsidRPr="006877DA" w:rsidRDefault="004B4718" w:rsidP="00DC06E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1334"/>
        <w:gridCol w:w="1674"/>
      </w:tblGrid>
      <w:tr w:rsidR="00D73C5C" w:rsidRPr="00B618E4" w:rsidTr="00457803">
        <w:trPr>
          <w:trHeight w:val="424"/>
        </w:trPr>
        <w:tc>
          <w:tcPr>
            <w:tcW w:w="2518" w:type="dxa"/>
            <w:shd w:val="clear" w:color="auto" w:fill="auto"/>
          </w:tcPr>
          <w:p w:rsidR="00D73C5C" w:rsidRPr="00457803" w:rsidRDefault="00D73C5C" w:rsidP="00457803">
            <w:pPr>
              <w:pStyle w:val="NoSpacing"/>
              <w:jc w:val="both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Signature of claimant: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Date:</w:t>
            </w:r>
          </w:p>
        </w:tc>
        <w:tc>
          <w:tcPr>
            <w:tcW w:w="1674" w:type="dxa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D73C5C" w:rsidRPr="00B618E4" w:rsidTr="00457803">
        <w:trPr>
          <w:trHeight w:val="413"/>
        </w:trPr>
        <w:tc>
          <w:tcPr>
            <w:tcW w:w="4928" w:type="dxa"/>
            <w:gridSpan w:val="2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Name of Authorising Manager/Headteacher:</w:t>
            </w:r>
          </w:p>
        </w:tc>
        <w:tc>
          <w:tcPr>
            <w:tcW w:w="4284" w:type="dxa"/>
            <w:gridSpan w:val="3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D73C5C" w:rsidRPr="00B618E4" w:rsidTr="00457803">
        <w:trPr>
          <w:trHeight w:val="457"/>
        </w:trPr>
        <w:tc>
          <w:tcPr>
            <w:tcW w:w="4928" w:type="dxa"/>
            <w:gridSpan w:val="2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Signature of Authorising Manager/Headteacher:</w:t>
            </w:r>
          </w:p>
        </w:tc>
        <w:tc>
          <w:tcPr>
            <w:tcW w:w="4284" w:type="dxa"/>
            <w:gridSpan w:val="3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</w:p>
        </w:tc>
      </w:tr>
      <w:tr w:rsidR="00D73C5C" w:rsidRPr="00B618E4" w:rsidTr="00457803">
        <w:trPr>
          <w:trHeight w:val="396"/>
        </w:trPr>
        <w:tc>
          <w:tcPr>
            <w:tcW w:w="4928" w:type="dxa"/>
            <w:gridSpan w:val="2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  <w:r w:rsidRPr="00457803">
              <w:rPr>
                <w:rFonts w:ascii="Arial" w:hAnsi="Arial" w:cs="Arial"/>
              </w:rPr>
              <w:t>Date:</w:t>
            </w:r>
          </w:p>
        </w:tc>
        <w:tc>
          <w:tcPr>
            <w:tcW w:w="4284" w:type="dxa"/>
            <w:gridSpan w:val="3"/>
            <w:shd w:val="clear" w:color="auto" w:fill="auto"/>
          </w:tcPr>
          <w:p w:rsidR="00D73C5C" w:rsidRPr="00457803" w:rsidRDefault="00D73C5C" w:rsidP="00DD2C4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877DA" w:rsidRDefault="006877DA" w:rsidP="00DC06EB">
      <w:pPr>
        <w:pStyle w:val="NoSpacing"/>
        <w:rPr>
          <w:rFonts w:ascii="Arial" w:hAnsi="Arial" w:cs="Arial"/>
          <w:b/>
        </w:rPr>
      </w:pPr>
    </w:p>
    <w:p w:rsidR="00544DEC" w:rsidRPr="00B618E4" w:rsidRDefault="00544DEC" w:rsidP="00DC06EB">
      <w:pPr>
        <w:pStyle w:val="NoSpacing"/>
        <w:rPr>
          <w:rFonts w:ascii="Arial" w:hAnsi="Arial" w:cs="Arial"/>
          <w:b/>
        </w:rPr>
      </w:pPr>
      <w:r w:rsidRPr="00B618E4">
        <w:rPr>
          <w:rFonts w:ascii="Arial" w:hAnsi="Arial" w:cs="Arial"/>
          <w:b/>
        </w:rPr>
        <w:t>Please Note</w:t>
      </w:r>
    </w:p>
    <w:p w:rsidR="00605D46" w:rsidRPr="00646CA2" w:rsidRDefault="00605D46" w:rsidP="00646CA2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3E2DB9">
        <w:rPr>
          <w:rFonts w:ascii="Arial" w:hAnsi="Arial" w:cs="Arial"/>
        </w:rPr>
        <w:t xml:space="preserve">This process enables payment to be made to individuals who undertake </w:t>
      </w:r>
      <w:r w:rsidR="00B618E4" w:rsidRPr="003E2DB9">
        <w:rPr>
          <w:rFonts w:ascii="Arial" w:hAnsi="Arial" w:cs="Arial"/>
        </w:rPr>
        <w:t>Independent Panels/E</w:t>
      </w:r>
      <w:r w:rsidR="00C74786" w:rsidRPr="003E2DB9">
        <w:rPr>
          <w:rFonts w:ascii="Arial" w:hAnsi="Arial" w:cs="Arial"/>
        </w:rPr>
        <w:t xml:space="preserve">xternal </w:t>
      </w:r>
      <w:r w:rsidR="00B618E4" w:rsidRPr="003E2DB9">
        <w:rPr>
          <w:rFonts w:ascii="Arial" w:hAnsi="Arial" w:cs="Arial"/>
        </w:rPr>
        <w:t>C</w:t>
      </w:r>
      <w:r w:rsidR="00C74786" w:rsidRPr="003E2DB9">
        <w:rPr>
          <w:rFonts w:ascii="Arial" w:hAnsi="Arial" w:cs="Arial"/>
        </w:rPr>
        <w:t>ontracting.</w:t>
      </w:r>
      <w:r w:rsidR="00646CA2">
        <w:rPr>
          <w:rFonts w:ascii="Arial" w:hAnsi="Arial" w:cs="Arial"/>
        </w:rPr>
        <w:t xml:space="preserve"> </w:t>
      </w:r>
      <w:r w:rsidR="00646CA2" w:rsidRPr="00646CA2">
        <w:rPr>
          <w:rFonts w:ascii="Arial" w:hAnsi="Arial" w:cs="Arial"/>
        </w:rPr>
        <w:t xml:space="preserve">Please ensure that this form </w:t>
      </w:r>
      <w:r w:rsidR="001559E1">
        <w:rPr>
          <w:rFonts w:ascii="Arial" w:hAnsi="Arial" w:cs="Arial"/>
        </w:rPr>
        <w:t>is</w:t>
      </w:r>
      <w:r w:rsidR="00646CA2" w:rsidRPr="00646CA2">
        <w:rPr>
          <w:rFonts w:ascii="Arial" w:hAnsi="Arial" w:cs="Arial"/>
        </w:rPr>
        <w:t xml:space="preserve"> returned by the 5</w:t>
      </w:r>
      <w:r w:rsidR="00646CA2" w:rsidRPr="00646CA2">
        <w:rPr>
          <w:rFonts w:ascii="Arial" w:hAnsi="Arial" w:cs="Arial"/>
          <w:vertAlign w:val="superscript"/>
        </w:rPr>
        <w:t>th</w:t>
      </w:r>
      <w:r w:rsidR="00646CA2" w:rsidRPr="00646CA2">
        <w:rPr>
          <w:rFonts w:ascii="Arial" w:hAnsi="Arial" w:cs="Arial"/>
        </w:rPr>
        <w:t xml:space="preserve"> working day of the month to ensure the SSC have sufficient time to process the changes before ‘Lockdown’.</w:t>
      </w:r>
      <w:r w:rsidR="00646CA2">
        <w:rPr>
          <w:rFonts w:ascii="Arial" w:hAnsi="Arial" w:cs="Arial"/>
          <w:sz w:val="26"/>
          <w:szCs w:val="26"/>
        </w:rPr>
        <w:t xml:space="preserve"> </w:t>
      </w:r>
      <w:r w:rsidR="00E83F66" w:rsidRPr="003E2DB9">
        <w:rPr>
          <w:rFonts w:ascii="Arial" w:hAnsi="Arial" w:cs="Arial"/>
        </w:rPr>
        <w:t>Please be aware that pay</w:t>
      </w:r>
      <w:r w:rsidR="003E2DB9" w:rsidRPr="003E2DB9">
        <w:rPr>
          <w:rFonts w:ascii="Arial" w:hAnsi="Arial" w:cs="Arial"/>
        </w:rPr>
        <w:t>ment will be made monthly in arrears. Payment is paid by Bank Credit Transfer on or before 25</w:t>
      </w:r>
      <w:r w:rsidR="003E2DB9" w:rsidRPr="003E2DB9">
        <w:rPr>
          <w:rFonts w:ascii="Arial" w:hAnsi="Arial" w:cs="Arial"/>
          <w:vertAlign w:val="superscript"/>
        </w:rPr>
        <w:t>th</w:t>
      </w:r>
      <w:r w:rsidR="003E2DB9" w:rsidRPr="003E2DB9">
        <w:rPr>
          <w:rFonts w:ascii="Arial" w:hAnsi="Arial" w:cs="Arial"/>
        </w:rPr>
        <w:t xml:space="preserve"> of each month.</w:t>
      </w:r>
    </w:p>
    <w:p w:rsidR="00B4701F" w:rsidRPr="00B618E4" w:rsidRDefault="00B4701F" w:rsidP="00DC06EB">
      <w:pPr>
        <w:pStyle w:val="NoSpacing"/>
        <w:rPr>
          <w:rFonts w:ascii="Arial" w:hAnsi="Arial" w:cs="Arial"/>
        </w:rPr>
      </w:pPr>
    </w:p>
    <w:p w:rsidR="009B5E64" w:rsidRPr="008974CF" w:rsidRDefault="009B5E64" w:rsidP="009B5E64">
      <w:pPr>
        <w:tabs>
          <w:tab w:val="left" w:pos="1260"/>
          <w:tab w:val="left" w:pos="6210"/>
          <w:tab w:val="left" w:pos="6480"/>
          <w:tab w:val="left" w:pos="720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8974CF">
        <w:rPr>
          <w:rFonts w:cs="Arial"/>
          <w:b/>
          <w:spacing w:val="-3"/>
          <w:sz w:val="22"/>
          <w:szCs w:val="22"/>
        </w:rPr>
        <w:t xml:space="preserve">Please return to </w:t>
      </w:r>
      <w:r w:rsidRPr="008974CF">
        <w:rPr>
          <w:rFonts w:cs="Arial"/>
          <w:b/>
          <w:sz w:val="22"/>
          <w:szCs w:val="22"/>
        </w:rPr>
        <w:t xml:space="preserve">the </w:t>
      </w:r>
      <w:r w:rsidR="001559E1" w:rsidRPr="008974CF">
        <w:rPr>
          <w:rFonts w:cs="Arial"/>
          <w:b/>
          <w:sz w:val="22"/>
          <w:szCs w:val="22"/>
        </w:rPr>
        <w:t>Time</w:t>
      </w:r>
      <w:r w:rsidRPr="008974CF">
        <w:rPr>
          <w:rFonts w:cs="Arial"/>
          <w:b/>
          <w:sz w:val="22"/>
          <w:szCs w:val="22"/>
        </w:rPr>
        <w:t xml:space="preserve"> Team at </w:t>
      </w:r>
      <w:r w:rsidRPr="008974CF">
        <w:rPr>
          <w:rFonts w:cs="Arial"/>
          <w:b/>
          <w:spacing w:val="-3"/>
          <w:sz w:val="22"/>
          <w:szCs w:val="22"/>
        </w:rPr>
        <w:t>the address below:</w:t>
      </w:r>
      <w:bookmarkStart w:id="0" w:name="_GoBack"/>
      <w:bookmarkEnd w:id="0"/>
    </w:p>
    <w:p w:rsidR="008411C4" w:rsidRDefault="009B5E64" w:rsidP="008411C4">
      <w:pPr>
        <w:tabs>
          <w:tab w:val="left" w:pos="1260"/>
          <w:tab w:val="left" w:pos="6210"/>
          <w:tab w:val="left" w:pos="6480"/>
          <w:tab w:val="left" w:pos="72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9B5E64">
        <w:rPr>
          <w:rFonts w:cs="Arial"/>
          <w:spacing w:val="-3"/>
          <w:sz w:val="22"/>
          <w:szCs w:val="22"/>
        </w:rPr>
        <w:t>Derbyshire County Council</w:t>
      </w:r>
    </w:p>
    <w:p w:rsidR="009B5E64" w:rsidRPr="009B5E64" w:rsidRDefault="009B5E64" w:rsidP="008411C4">
      <w:pPr>
        <w:tabs>
          <w:tab w:val="left" w:pos="1260"/>
          <w:tab w:val="left" w:pos="6210"/>
          <w:tab w:val="left" w:pos="6480"/>
          <w:tab w:val="left" w:pos="720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9B5E64">
        <w:rPr>
          <w:rFonts w:cs="Arial"/>
          <w:spacing w:val="-3"/>
          <w:sz w:val="22"/>
          <w:szCs w:val="22"/>
        </w:rPr>
        <w:t xml:space="preserve">Shared Services Centre </w:t>
      </w:r>
    </w:p>
    <w:p w:rsidR="009B5E64" w:rsidRPr="009B5E64" w:rsidRDefault="009B5E64" w:rsidP="009B5E64">
      <w:pPr>
        <w:jc w:val="both"/>
        <w:rPr>
          <w:rFonts w:cs="Arial"/>
          <w:spacing w:val="-3"/>
          <w:sz w:val="22"/>
          <w:szCs w:val="22"/>
        </w:rPr>
      </w:pPr>
      <w:r w:rsidRPr="009B5E64">
        <w:rPr>
          <w:rFonts w:cs="Arial"/>
          <w:spacing w:val="-3"/>
          <w:sz w:val="22"/>
          <w:szCs w:val="22"/>
        </w:rPr>
        <w:t xml:space="preserve">County Hall </w:t>
      </w:r>
    </w:p>
    <w:p w:rsidR="009B5E64" w:rsidRPr="009B5E64" w:rsidRDefault="009B5E64" w:rsidP="009B5E64">
      <w:pPr>
        <w:jc w:val="both"/>
        <w:rPr>
          <w:rFonts w:cs="Arial"/>
          <w:spacing w:val="-3"/>
          <w:sz w:val="22"/>
          <w:szCs w:val="22"/>
        </w:rPr>
      </w:pPr>
      <w:r w:rsidRPr="009B5E64">
        <w:rPr>
          <w:rFonts w:cs="Arial"/>
          <w:spacing w:val="-3"/>
          <w:sz w:val="22"/>
          <w:szCs w:val="22"/>
        </w:rPr>
        <w:t>Matlock</w:t>
      </w:r>
    </w:p>
    <w:p w:rsidR="004B4718" w:rsidRDefault="009B5E64" w:rsidP="009B5E64">
      <w:pPr>
        <w:jc w:val="both"/>
        <w:rPr>
          <w:rFonts w:cs="Arial"/>
          <w:b/>
        </w:rPr>
      </w:pPr>
      <w:r w:rsidRPr="009B5E64">
        <w:rPr>
          <w:rFonts w:cs="Arial"/>
          <w:spacing w:val="-3"/>
          <w:sz w:val="22"/>
          <w:szCs w:val="22"/>
        </w:rPr>
        <w:t>DE4 3AG</w:t>
      </w:r>
    </w:p>
    <w:sectPr w:rsidR="004B4718" w:rsidSect="008411C4">
      <w:headerReference w:type="default" r:id="rId7"/>
      <w:footerReference w:type="default" r:id="rId8"/>
      <w:pgSz w:w="11906" w:h="16838"/>
      <w:pgMar w:top="1106" w:right="1440" w:bottom="737" w:left="144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81" w:rsidRDefault="00D23181" w:rsidP="00B618E4">
      <w:r>
        <w:separator/>
      </w:r>
    </w:p>
  </w:endnote>
  <w:endnote w:type="continuationSeparator" w:id="0">
    <w:p w:rsidR="00D23181" w:rsidRDefault="00D23181" w:rsidP="00B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A7" w:rsidRPr="000160A7" w:rsidRDefault="000160A7">
    <w:pPr>
      <w:pStyle w:val="Footer"/>
      <w:rPr>
        <w:color w:val="A6A6A6" w:themeColor="background1" w:themeShade="A6"/>
      </w:rPr>
    </w:pPr>
    <w:r>
      <w:tab/>
    </w:r>
    <w:r>
      <w:tab/>
    </w:r>
    <w:r w:rsidRPr="000160A7">
      <w:rPr>
        <w:color w:val="A6A6A6" w:themeColor="background1" w:themeShade="A6"/>
      </w:rPr>
      <w:t>08/06/2020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81" w:rsidRDefault="00D23181" w:rsidP="00B618E4">
      <w:r>
        <w:separator/>
      </w:r>
    </w:p>
  </w:footnote>
  <w:footnote w:type="continuationSeparator" w:id="0">
    <w:p w:rsidR="00D23181" w:rsidRDefault="00D23181" w:rsidP="00B6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73" w:rsidRDefault="009F4273" w:rsidP="009F4273">
    <w:pPr>
      <w:pStyle w:val="NoSpacing"/>
      <w:rPr>
        <w:rFonts w:ascii="Arial" w:hAnsi="Arial" w:cs="Arial"/>
      </w:rPr>
    </w:pPr>
    <w:r w:rsidRPr="004B4718">
      <w:rPr>
        <w:rFonts w:ascii="Arial" w:hAnsi="Arial" w:cs="Arial"/>
      </w:rPr>
      <w:t>For SSC Use</w:t>
    </w:r>
    <w:r w:rsidRPr="004B4718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927D9"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 w:rsidRPr="004B4718">
      <w:rPr>
        <w:rFonts w:ascii="Arial" w:hAnsi="Arial" w:cs="Arial"/>
      </w:rPr>
      <w:t>CPN-CF Form</w:t>
    </w:r>
    <w:r>
      <w:rPr>
        <w:rFonts w:ascii="Arial" w:hAnsi="Arial" w:cs="Arial"/>
      </w:rPr>
      <w:t xml:space="preserve"> </w:t>
    </w:r>
    <w:r w:rsidR="004B4718" w:rsidRPr="0028616B">
      <w:rPr>
        <w:rFonts w:ascii="Arial" w:hAnsi="Arial" w:cs="Arial"/>
      </w:rPr>
      <w:t>Input by: ___________</w:t>
    </w:r>
    <w:r w:rsidR="004D7E63" w:rsidRPr="0028616B">
      <w:rPr>
        <w:rFonts w:ascii="Arial" w:hAnsi="Arial" w:cs="Arial"/>
      </w:rPr>
      <w:tab/>
    </w:r>
    <w:r w:rsidR="00E927D9">
      <w:rPr>
        <w:rFonts w:ascii="Arial" w:hAnsi="Arial" w:cs="Arial"/>
      </w:rPr>
      <w:tab/>
    </w:r>
    <w:r w:rsidR="00E927D9">
      <w:rPr>
        <w:rFonts w:ascii="Arial" w:hAnsi="Arial" w:cs="Arial"/>
      </w:rPr>
      <w:tab/>
    </w:r>
    <w:r w:rsidR="00E927D9">
      <w:rPr>
        <w:rFonts w:ascii="Arial" w:hAnsi="Arial" w:cs="Arial"/>
      </w:rPr>
      <w:tab/>
    </w:r>
    <w:r w:rsidR="00E927D9">
      <w:rPr>
        <w:rFonts w:ascii="Arial" w:hAnsi="Arial" w:cs="Arial"/>
      </w:rPr>
      <w:tab/>
    </w:r>
    <w:r w:rsidR="00E927D9">
      <w:rPr>
        <w:rFonts w:ascii="Arial" w:hAnsi="Arial" w:cs="Arial"/>
      </w:rPr>
      <w:tab/>
    </w:r>
    <w:r w:rsidR="00E927D9">
      <w:rPr>
        <w:rFonts w:ascii="Arial" w:hAnsi="Arial" w:cs="Arial"/>
      </w:rPr>
      <w:tab/>
    </w:r>
    <w:r w:rsidR="00E927D9">
      <w:rPr>
        <w:rFonts w:ascii="Arial" w:hAnsi="Arial" w:cs="Arial"/>
      </w:rPr>
      <w:tab/>
      <w:t>Restricted on completion</w:t>
    </w:r>
  </w:p>
  <w:p w:rsidR="004D7E63" w:rsidRPr="0028616B" w:rsidRDefault="0028616B" w:rsidP="009F4273">
    <w:pPr>
      <w:pStyle w:val="NoSpacing"/>
      <w:rPr>
        <w:rFonts w:ascii="Arial" w:hAnsi="Arial" w:cs="Arial"/>
      </w:rPr>
    </w:pPr>
    <w:r w:rsidRPr="0028616B">
      <w:rPr>
        <w:rFonts w:ascii="Arial" w:hAnsi="Arial" w:cs="Arial"/>
      </w:rPr>
      <w:t xml:space="preserve">Date: </w:t>
    </w:r>
    <w:r w:rsidR="009F4273">
      <w:rPr>
        <w:rFonts w:ascii="Arial" w:hAnsi="Arial" w:cs="Arial"/>
      </w:rPr>
      <w:t xml:space="preserve">     </w:t>
    </w:r>
    <w:r w:rsidRPr="0028616B">
      <w:rPr>
        <w:rFonts w:ascii="Arial" w:hAnsi="Arial" w:cs="Arial"/>
      </w:rPr>
      <w:t>___________</w:t>
    </w:r>
    <w:r w:rsidR="004D7E63" w:rsidRPr="0028616B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29"/>
    <w:rsid w:val="000160A7"/>
    <w:rsid w:val="00024A29"/>
    <w:rsid w:val="000355F5"/>
    <w:rsid w:val="000B1998"/>
    <w:rsid w:val="000E5F4F"/>
    <w:rsid w:val="001559E1"/>
    <w:rsid w:val="001F6325"/>
    <w:rsid w:val="00225442"/>
    <w:rsid w:val="00237AB1"/>
    <w:rsid w:val="0028616B"/>
    <w:rsid w:val="002A4486"/>
    <w:rsid w:val="003A5804"/>
    <w:rsid w:val="003E2DB9"/>
    <w:rsid w:val="004567CC"/>
    <w:rsid w:val="00457803"/>
    <w:rsid w:val="004B4718"/>
    <w:rsid w:val="004D7E63"/>
    <w:rsid w:val="00544DEC"/>
    <w:rsid w:val="005D4C47"/>
    <w:rsid w:val="00605D46"/>
    <w:rsid w:val="00640B76"/>
    <w:rsid w:val="00646CA2"/>
    <w:rsid w:val="00664325"/>
    <w:rsid w:val="006877DA"/>
    <w:rsid w:val="006958A0"/>
    <w:rsid w:val="00704E00"/>
    <w:rsid w:val="00795B70"/>
    <w:rsid w:val="007B368B"/>
    <w:rsid w:val="007D4C0D"/>
    <w:rsid w:val="007E2FFD"/>
    <w:rsid w:val="00806295"/>
    <w:rsid w:val="0082257B"/>
    <w:rsid w:val="008411C4"/>
    <w:rsid w:val="0088217B"/>
    <w:rsid w:val="008878B5"/>
    <w:rsid w:val="008974CF"/>
    <w:rsid w:val="00962145"/>
    <w:rsid w:val="00972C0A"/>
    <w:rsid w:val="00980119"/>
    <w:rsid w:val="009B5E64"/>
    <w:rsid w:val="009D4B0C"/>
    <w:rsid w:val="009E1B29"/>
    <w:rsid w:val="009F4273"/>
    <w:rsid w:val="00A2712A"/>
    <w:rsid w:val="00A40568"/>
    <w:rsid w:val="00A6153F"/>
    <w:rsid w:val="00A62E29"/>
    <w:rsid w:val="00AA53F2"/>
    <w:rsid w:val="00B036B3"/>
    <w:rsid w:val="00B4701F"/>
    <w:rsid w:val="00B618E4"/>
    <w:rsid w:val="00C121CF"/>
    <w:rsid w:val="00C47A8C"/>
    <w:rsid w:val="00C5601B"/>
    <w:rsid w:val="00C74786"/>
    <w:rsid w:val="00CC253C"/>
    <w:rsid w:val="00D23181"/>
    <w:rsid w:val="00D41717"/>
    <w:rsid w:val="00D73C5C"/>
    <w:rsid w:val="00DC06EB"/>
    <w:rsid w:val="00DD2C4C"/>
    <w:rsid w:val="00DD3595"/>
    <w:rsid w:val="00E23D0C"/>
    <w:rsid w:val="00E83F66"/>
    <w:rsid w:val="00E927D9"/>
    <w:rsid w:val="00E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659348-A92D-4AF3-8BF3-C1C6A7E9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E4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6E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8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18E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18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18E4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8E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408652\Desktop\A\CPN-CF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3EC9-1918-4750-8448-411BB199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CPN-CF Form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contractors claim form</vt:lpstr>
    </vt:vector>
  </TitlesOfParts>
  <Company>Derbyshire County Council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contractors claim form</dc:title>
  <dc:subject/>
  <dc:creator>Dave Serjeant</dc:creator>
  <cp:keywords/>
  <cp:lastModifiedBy>Joshua Rice (Childrens Services)</cp:lastModifiedBy>
  <cp:revision>2</cp:revision>
  <cp:lastPrinted>2014-02-27T10:45:00Z</cp:lastPrinted>
  <dcterms:created xsi:type="dcterms:W3CDTF">2020-06-08T15:02:00Z</dcterms:created>
  <dcterms:modified xsi:type="dcterms:W3CDTF">2020-06-08T15:02:00Z</dcterms:modified>
</cp:coreProperties>
</file>