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Layout w:type="fixed"/>
        <w:tblLook w:val="0000" w:firstRow="0" w:lastRow="0" w:firstColumn="0" w:lastColumn="0" w:noHBand="0" w:noVBand="0"/>
      </w:tblPr>
      <w:tblGrid>
        <w:gridCol w:w="5353"/>
        <w:gridCol w:w="4985"/>
      </w:tblGrid>
      <w:tr w:rsidR="005924EB" w:rsidTr="007A167B">
        <w:trPr>
          <w:trHeight w:hRule="exact" w:val="1985"/>
        </w:trPr>
        <w:tc>
          <w:tcPr>
            <w:tcW w:w="5353" w:type="dxa"/>
          </w:tcPr>
          <w:p w:rsidR="005924EB" w:rsidRPr="00464088" w:rsidRDefault="007A167B" w:rsidP="00D503A1">
            <w:pPr>
              <w:spacing w:before="120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-635</wp:posOffset>
                  </wp:positionV>
                  <wp:extent cx="2768600" cy="791845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85" w:type="dxa"/>
          </w:tcPr>
          <w:p w:rsidR="00AE6E22" w:rsidRDefault="00AE6E22" w:rsidP="00AE6E22">
            <w:pPr>
              <w:rPr>
                <w:rFonts w:cs="Arial"/>
                <w:sz w:val="12"/>
                <w:szCs w:val="12"/>
              </w:rPr>
            </w:pPr>
          </w:p>
          <w:p w:rsidR="000002A6" w:rsidRPr="000002A6" w:rsidRDefault="000002A6" w:rsidP="00AE6E22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BB51CC" w:rsidRPr="00BB51CC" w:rsidRDefault="003C7FD0" w:rsidP="00AE6E22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</w:t>
            </w:r>
            <w:r w:rsidR="00BB51CC" w:rsidRPr="00BB51CC">
              <w:rPr>
                <w:rFonts w:cs="Arial"/>
                <w:sz w:val="20"/>
              </w:rPr>
              <w:t>_line</w:t>
            </w:r>
            <w:proofErr w:type="spellEnd"/>
            <w:r w:rsidR="00BB51CC" w:rsidRPr="00BB51CC">
              <w:rPr>
                <w:rFonts w:cs="Arial"/>
                <w:sz w:val="20"/>
              </w:rPr>
              <w:t xml:space="preserve"> Administration</w:t>
            </w:r>
          </w:p>
          <w:p w:rsidR="00BB51CC" w:rsidRPr="00BB51CC" w:rsidRDefault="00BB51CC" w:rsidP="00AE6E22">
            <w:pPr>
              <w:rPr>
                <w:rFonts w:cs="Arial"/>
                <w:sz w:val="20"/>
              </w:rPr>
            </w:pPr>
            <w:r w:rsidRPr="00BB51CC">
              <w:rPr>
                <w:rFonts w:cs="Arial"/>
                <w:sz w:val="20"/>
              </w:rPr>
              <w:t xml:space="preserve">Room </w:t>
            </w:r>
            <w:r w:rsidR="003C7FD0">
              <w:rPr>
                <w:rFonts w:cs="Arial"/>
                <w:sz w:val="20"/>
              </w:rPr>
              <w:t>U7</w:t>
            </w:r>
          </w:p>
          <w:p w:rsidR="00AE6E22" w:rsidRPr="00BB51CC" w:rsidRDefault="009214C5" w:rsidP="00AE6E22">
            <w:pPr>
              <w:rPr>
                <w:rFonts w:cs="Arial"/>
                <w:sz w:val="20"/>
              </w:rPr>
            </w:pPr>
            <w:r w:rsidRPr="00BB51CC">
              <w:rPr>
                <w:rFonts w:cs="Arial"/>
                <w:sz w:val="20"/>
              </w:rPr>
              <w:t xml:space="preserve">Economy, Transport &amp; </w:t>
            </w:r>
            <w:r w:rsidR="00BB51CC" w:rsidRPr="00BB51CC">
              <w:rPr>
                <w:rFonts w:cs="Arial"/>
                <w:sz w:val="20"/>
              </w:rPr>
              <w:t>Environment</w:t>
            </w:r>
          </w:p>
          <w:p w:rsidR="00AE6E22" w:rsidRPr="00BB51CC" w:rsidRDefault="00E2317E" w:rsidP="00AE6E22">
            <w:pPr>
              <w:rPr>
                <w:rFonts w:cs="Arial"/>
                <w:sz w:val="20"/>
              </w:rPr>
            </w:pPr>
            <w:r w:rsidRPr="00BB51CC">
              <w:rPr>
                <w:rFonts w:cs="Arial"/>
                <w:sz w:val="20"/>
              </w:rPr>
              <w:t>County Hall</w:t>
            </w:r>
          </w:p>
          <w:p w:rsidR="00AE6E22" w:rsidRPr="00BB51CC" w:rsidRDefault="006320DB" w:rsidP="00AE6E22">
            <w:pPr>
              <w:rPr>
                <w:rFonts w:cs="Arial"/>
                <w:sz w:val="20"/>
              </w:rPr>
            </w:pPr>
            <w:r w:rsidRPr="00BB51CC">
              <w:rPr>
                <w:rFonts w:cs="Arial"/>
                <w:sz w:val="20"/>
              </w:rPr>
              <w:t xml:space="preserve">Matlock </w:t>
            </w:r>
          </w:p>
          <w:p w:rsidR="00BB51CC" w:rsidRPr="00BB51CC" w:rsidRDefault="00AE6E22" w:rsidP="00AE6E22">
            <w:pPr>
              <w:pStyle w:val="FootnoteText"/>
              <w:tabs>
                <w:tab w:val="left" w:pos="1167"/>
              </w:tabs>
              <w:rPr>
                <w:rFonts w:cs="Arial"/>
                <w:sz w:val="20"/>
              </w:rPr>
            </w:pPr>
            <w:r w:rsidRPr="00BB51CC">
              <w:rPr>
                <w:rFonts w:cs="Arial"/>
                <w:sz w:val="20"/>
              </w:rPr>
              <w:t xml:space="preserve">Derbyshire  </w:t>
            </w:r>
          </w:p>
          <w:p w:rsidR="005924EB" w:rsidRPr="00213FE4" w:rsidRDefault="00AE6E22" w:rsidP="00AE6E22">
            <w:pPr>
              <w:pStyle w:val="FootnoteText"/>
              <w:tabs>
                <w:tab w:val="left" w:pos="1167"/>
              </w:tabs>
              <w:rPr>
                <w:sz w:val="20"/>
                <w:lang w:val="fr-FR"/>
              </w:rPr>
            </w:pPr>
            <w:r w:rsidRPr="00BB51CC">
              <w:rPr>
                <w:rFonts w:cs="Arial"/>
                <w:sz w:val="20"/>
              </w:rPr>
              <w:t>DE4 3</w:t>
            </w:r>
            <w:r w:rsidR="00E2317E" w:rsidRPr="00BB51CC">
              <w:rPr>
                <w:rFonts w:cs="Arial"/>
                <w:sz w:val="20"/>
              </w:rPr>
              <w:t>AG</w:t>
            </w:r>
          </w:p>
        </w:tc>
      </w:tr>
      <w:tr w:rsidR="005924EB" w:rsidTr="007A167B">
        <w:tc>
          <w:tcPr>
            <w:tcW w:w="5353" w:type="dxa"/>
          </w:tcPr>
          <w:p w:rsidR="00467CFA" w:rsidRPr="001D67BD" w:rsidRDefault="0058239C" w:rsidP="00A242A8">
            <w:pPr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MERGEFIELD "CONTACT" </w:instrText>
            </w:r>
            <w:r>
              <w:rPr>
                <w:szCs w:val="22"/>
              </w:rPr>
              <w:fldChar w:fldCharType="separate"/>
            </w:r>
            <w:r w:rsidR="00A242A8">
              <w:rPr>
                <w:noProof/>
                <w:szCs w:val="22"/>
              </w:rPr>
              <w:t>Derbyshire Schools</w:t>
            </w:r>
            <w:r>
              <w:rPr>
                <w:szCs w:val="22"/>
              </w:rPr>
              <w:fldChar w:fldCharType="end"/>
            </w:r>
            <w:r w:rsidR="006C24E0">
              <w:rPr>
                <w:szCs w:val="22"/>
              </w:rPr>
              <w:br/>
            </w:r>
            <w:r w:rsidR="006C24E0" w:rsidRPr="006C24E0">
              <w:rPr>
                <w:color w:val="BFBFBF" w:themeColor="background1" w:themeShade="BF"/>
                <w:szCs w:val="22"/>
              </w:rPr>
              <w:t>PUBLIC</w:t>
            </w:r>
          </w:p>
        </w:tc>
        <w:tc>
          <w:tcPr>
            <w:tcW w:w="4985" w:type="dxa"/>
          </w:tcPr>
          <w:p w:rsidR="001D67BD" w:rsidRPr="001D67BD" w:rsidRDefault="001D67BD" w:rsidP="00213FE4">
            <w:pPr>
              <w:tabs>
                <w:tab w:val="left" w:pos="884"/>
              </w:tabs>
              <w:rPr>
                <w:rFonts w:cs="Arial"/>
                <w:sz w:val="12"/>
                <w:szCs w:val="12"/>
              </w:rPr>
            </w:pPr>
          </w:p>
          <w:p w:rsidR="005924EB" w:rsidRPr="00213FE4" w:rsidRDefault="001D67BD" w:rsidP="007244BE">
            <w:pPr>
              <w:tabs>
                <w:tab w:val="left" w:pos="1212"/>
              </w:tabs>
              <w:rPr>
                <w:sz w:val="20"/>
              </w:rPr>
            </w:pPr>
            <w:r>
              <w:rPr>
                <w:rFonts w:cs="Arial"/>
                <w:sz w:val="20"/>
              </w:rPr>
              <w:t>Telephone</w:t>
            </w:r>
            <w:r w:rsidR="007244BE">
              <w:rPr>
                <w:rFonts w:cs="Arial"/>
                <w:sz w:val="20"/>
              </w:rPr>
              <w:t>:</w:t>
            </w:r>
            <w:r w:rsidR="007244BE">
              <w:rPr>
                <w:rFonts w:cs="Arial"/>
                <w:sz w:val="20"/>
              </w:rPr>
              <w:tab/>
            </w:r>
            <w:r w:rsidR="00D54510">
              <w:rPr>
                <w:rFonts w:cs="Arial"/>
                <w:sz w:val="20"/>
              </w:rPr>
              <w:t xml:space="preserve">01629 </w:t>
            </w:r>
            <w:r w:rsidR="00BE09FA">
              <w:rPr>
                <w:rFonts w:cs="Arial"/>
                <w:sz w:val="20"/>
              </w:rPr>
              <w:t>53</w:t>
            </w:r>
            <w:r w:rsidR="003C7FD0">
              <w:rPr>
                <w:rFonts w:cs="Arial"/>
                <w:sz w:val="20"/>
              </w:rPr>
              <w:t>6738</w:t>
            </w:r>
          </w:p>
          <w:p w:rsidR="005924EB" w:rsidRDefault="005924EB" w:rsidP="007244BE">
            <w:pPr>
              <w:tabs>
                <w:tab w:val="left" w:pos="1212"/>
              </w:tabs>
              <w:rPr>
                <w:sz w:val="20"/>
              </w:rPr>
            </w:pPr>
            <w:r w:rsidRPr="00213FE4">
              <w:rPr>
                <w:sz w:val="20"/>
              </w:rPr>
              <w:t>Ask for</w:t>
            </w:r>
            <w:r w:rsidR="007244BE">
              <w:rPr>
                <w:sz w:val="20"/>
              </w:rPr>
              <w:t>:</w:t>
            </w:r>
            <w:r w:rsidRPr="00213FE4">
              <w:rPr>
                <w:sz w:val="20"/>
              </w:rPr>
              <w:t xml:space="preserve">  </w:t>
            </w:r>
            <w:r w:rsidRPr="00213FE4">
              <w:rPr>
                <w:sz w:val="20"/>
              </w:rPr>
              <w:tab/>
            </w:r>
            <w:r w:rsidR="003C7FD0">
              <w:rPr>
                <w:sz w:val="20"/>
              </w:rPr>
              <w:t xml:space="preserve">Jane </w:t>
            </w:r>
            <w:proofErr w:type="spellStart"/>
            <w:r w:rsidR="003C7FD0">
              <w:rPr>
                <w:sz w:val="20"/>
              </w:rPr>
              <w:t>Brudenell</w:t>
            </w:r>
            <w:proofErr w:type="spellEnd"/>
          </w:p>
          <w:p w:rsidR="007A167B" w:rsidRPr="00213FE4" w:rsidRDefault="007A167B" w:rsidP="007244BE">
            <w:pPr>
              <w:tabs>
                <w:tab w:val="left" w:pos="1212"/>
              </w:tabs>
              <w:rPr>
                <w:sz w:val="20"/>
              </w:rPr>
            </w:pPr>
            <w:r>
              <w:rPr>
                <w:sz w:val="20"/>
              </w:rPr>
              <w:t>Email:            jane.brudenell@derbyshire.gov.uk</w:t>
            </w:r>
          </w:p>
          <w:p w:rsidR="005924EB" w:rsidRPr="00213FE4" w:rsidRDefault="008A13D4" w:rsidP="007244BE">
            <w:pPr>
              <w:tabs>
                <w:tab w:val="left" w:pos="1212"/>
              </w:tabs>
              <w:rPr>
                <w:sz w:val="20"/>
              </w:rPr>
            </w:pPr>
            <w:r w:rsidRPr="00213FE4">
              <w:rPr>
                <w:sz w:val="20"/>
              </w:rPr>
              <w:t>Our ref</w:t>
            </w:r>
            <w:r w:rsidR="007244BE">
              <w:rPr>
                <w:sz w:val="20"/>
              </w:rPr>
              <w:t>:</w:t>
            </w:r>
            <w:r w:rsidR="007244BE">
              <w:rPr>
                <w:sz w:val="20"/>
              </w:rPr>
              <w:tab/>
            </w:r>
            <w:r w:rsidR="005924EB" w:rsidRPr="00213FE4">
              <w:rPr>
                <w:sz w:val="20"/>
              </w:rPr>
              <w:fldChar w:fldCharType="begin"/>
            </w:r>
            <w:r w:rsidR="005924EB" w:rsidRPr="00213FE4">
              <w:rPr>
                <w:sz w:val="20"/>
              </w:rPr>
              <w:instrText xml:space="preserve"> </w:instrText>
            </w:r>
            <w:r w:rsidR="005924EB" w:rsidRPr="00213FE4">
              <w:rPr>
                <w:sz w:val="20"/>
              </w:rPr>
              <w:fldChar w:fldCharType="begin"/>
            </w:r>
            <w:r w:rsidR="005924EB" w:rsidRPr="00213FE4">
              <w:rPr>
                <w:sz w:val="20"/>
              </w:rPr>
              <w:instrText xml:space="preserve">  </w:instrText>
            </w:r>
            <w:r w:rsidR="005924EB" w:rsidRPr="00213FE4">
              <w:rPr>
                <w:sz w:val="20"/>
              </w:rPr>
              <w:fldChar w:fldCharType="end"/>
            </w:r>
            <w:r w:rsidR="005924EB" w:rsidRPr="00213FE4">
              <w:rPr>
                <w:sz w:val="20"/>
              </w:rPr>
              <w:fldChar w:fldCharType="begin"/>
            </w:r>
            <w:r w:rsidR="005924EB" w:rsidRPr="00213FE4">
              <w:rPr>
                <w:sz w:val="20"/>
              </w:rPr>
              <w:instrText xml:space="preserve"> FILESIZE </w:instrText>
            </w:r>
            <w:r w:rsidR="005924EB" w:rsidRPr="00213FE4">
              <w:rPr>
                <w:sz w:val="20"/>
              </w:rPr>
              <w:fldChar w:fldCharType="separate"/>
            </w:r>
            <w:r w:rsidR="007A167B">
              <w:rPr>
                <w:noProof/>
                <w:sz w:val="20"/>
              </w:rPr>
              <w:instrText>845312</w:instrText>
            </w:r>
            <w:r w:rsidR="005924EB" w:rsidRPr="00213FE4">
              <w:rPr>
                <w:sz w:val="20"/>
              </w:rPr>
              <w:fldChar w:fldCharType="end"/>
            </w:r>
            <w:r w:rsidR="005924EB" w:rsidRPr="00213FE4">
              <w:rPr>
                <w:sz w:val="20"/>
              </w:rPr>
              <w:instrText xml:space="preserve"> </w:instrText>
            </w:r>
            <w:r w:rsidR="005924EB" w:rsidRPr="00213FE4">
              <w:rPr>
                <w:sz w:val="20"/>
              </w:rPr>
              <w:fldChar w:fldCharType="end"/>
            </w:r>
          </w:p>
          <w:p w:rsidR="005924EB" w:rsidRPr="00213FE4" w:rsidRDefault="005924EB" w:rsidP="007244BE">
            <w:pPr>
              <w:tabs>
                <w:tab w:val="left" w:pos="1212"/>
              </w:tabs>
              <w:rPr>
                <w:sz w:val="20"/>
              </w:rPr>
            </w:pPr>
            <w:r w:rsidRPr="00213FE4">
              <w:rPr>
                <w:sz w:val="20"/>
              </w:rPr>
              <w:t>Your ref</w:t>
            </w:r>
            <w:r w:rsidR="007244BE">
              <w:rPr>
                <w:sz w:val="20"/>
              </w:rPr>
              <w:t>:</w:t>
            </w:r>
            <w:r w:rsidR="007244BE">
              <w:rPr>
                <w:sz w:val="20"/>
              </w:rPr>
              <w:tab/>
            </w:r>
          </w:p>
          <w:p w:rsidR="005924EB" w:rsidRPr="00213FE4" w:rsidRDefault="005924EB" w:rsidP="007244BE">
            <w:pPr>
              <w:tabs>
                <w:tab w:val="left" w:pos="1212"/>
              </w:tabs>
              <w:rPr>
                <w:sz w:val="20"/>
              </w:rPr>
            </w:pPr>
            <w:r w:rsidRPr="00213FE4">
              <w:rPr>
                <w:sz w:val="20"/>
              </w:rPr>
              <w:t>Date</w:t>
            </w:r>
            <w:r w:rsidR="007244BE">
              <w:rPr>
                <w:sz w:val="20"/>
              </w:rPr>
              <w:t>:</w:t>
            </w:r>
            <w:r w:rsidR="007244BE">
              <w:rPr>
                <w:sz w:val="20"/>
              </w:rPr>
              <w:tab/>
            </w:r>
            <w:r w:rsidR="00404A01">
              <w:rPr>
                <w:sz w:val="20"/>
              </w:rPr>
              <w:t>29 November</w:t>
            </w:r>
            <w:r w:rsidR="003C7FD0">
              <w:rPr>
                <w:sz w:val="20"/>
              </w:rPr>
              <w:t xml:space="preserve"> 2019</w:t>
            </w:r>
          </w:p>
          <w:p w:rsidR="005924EB" w:rsidRPr="00213FE4" w:rsidRDefault="005924EB" w:rsidP="007A167B">
            <w:pPr>
              <w:tabs>
                <w:tab w:val="left" w:pos="884"/>
              </w:tabs>
              <w:rPr>
                <w:sz w:val="20"/>
              </w:rPr>
            </w:pPr>
            <w:r w:rsidRPr="00213FE4">
              <w:rPr>
                <w:sz w:val="20"/>
              </w:rPr>
              <w:t xml:space="preserve"> </w:t>
            </w:r>
          </w:p>
        </w:tc>
      </w:tr>
    </w:tbl>
    <w:p w:rsidR="005924EB" w:rsidRDefault="005924EB">
      <w:pPr>
        <w:rPr>
          <w:sz w:val="26"/>
          <w:szCs w:val="26"/>
        </w:rPr>
      </w:pPr>
    </w:p>
    <w:p w:rsidR="00AC1B7E" w:rsidRPr="008A3DF2" w:rsidRDefault="00AC1B7E" w:rsidP="00AC1B7E">
      <w:pPr>
        <w:jc w:val="both"/>
        <w:rPr>
          <w:szCs w:val="22"/>
        </w:rPr>
      </w:pPr>
      <w:r w:rsidRPr="008A3DF2">
        <w:rPr>
          <w:szCs w:val="22"/>
        </w:rPr>
        <w:t xml:space="preserve">Dear </w:t>
      </w:r>
      <w:r w:rsidR="003C7FD0">
        <w:rPr>
          <w:szCs w:val="22"/>
        </w:rPr>
        <w:t>Colleague</w:t>
      </w:r>
    </w:p>
    <w:p w:rsidR="00AC1B7E" w:rsidRPr="008A3DF2" w:rsidRDefault="00AC1B7E" w:rsidP="00AC1B7E">
      <w:pPr>
        <w:jc w:val="both"/>
        <w:rPr>
          <w:szCs w:val="22"/>
        </w:rPr>
      </w:pPr>
    </w:p>
    <w:p w:rsidR="00AC1B7E" w:rsidRDefault="00AC1B7E" w:rsidP="00AC1B7E">
      <w:pPr>
        <w:jc w:val="both"/>
        <w:rPr>
          <w:b/>
          <w:szCs w:val="22"/>
        </w:rPr>
      </w:pPr>
      <w:proofErr w:type="spellStart"/>
      <w:proofErr w:type="gramStart"/>
      <w:r w:rsidRPr="008A3DF2">
        <w:rPr>
          <w:b/>
          <w:szCs w:val="22"/>
        </w:rPr>
        <w:t>b_line</w:t>
      </w:r>
      <w:proofErr w:type="spellEnd"/>
      <w:proofErr w:type="gramEnd"/>
      <w:r w:rsidRPr="008A3DF2">
        <w:rPr>
          <w:b/>
          <w:szCs w:val="22"/>
        </w:rPr>
        <w:t xml:space="preserve"> Cards:</w:t>
      </w:r>
      <w:r w:rsidR="003C7FD0">
        <w:rPr>
          <w:b/>
          <w:szCs w:val="22"/>
        </w:rPr>
        <w:t xml:space="preserve"> </w:t>
      </w:r>
      <w:r w:rsidR="00404A01">
        <w:rPr>
          <w:b/>
          <w:szCs w:val="22"/>
        </w:rPr>
        <w:t>Online application portal now live</w:t>
      </w:r>
    </w:p>
    <w:p w:rsidR="00404A01" w:rsidRDefault="00404A01" w:rsidP="00AC1B7E">
      <w:pPr>
        <w:jc w:val="both"/>
        <w:rPr>
          <w:b/>
          <w:szCs w:val="22"/>
        </w:rPr>
      </w:pPr>
    </w:p>
    <w:p w:rsidR="00404A01" w:rsidRDefault="00404A01" w:rsidP="00404A01">
      <w:pPr>
        <w:jc w:val="both"/>
        <w:rPr>
          <w:szCs w:val="22"/>
        </w:rPr>
      </w:pPr>
      <w:r w:rsidRPr="00404A01">
        <w:rPr>
          <w:szCs w:val="22"/>
        </w:rPr>
        <w:t>Following on from my previous letter about the changes to the way b line is administered</w:t>
      </w:r>
      <w:r>
        <w:rPr>
          <w:szCs w:val="22"/>
        </w:rPr>
        <w:t xml:space="preserve"> I am pleased to tell you that the online application portal is now live </w:t>
      </w:r>
      <w:r w:rsidR="006F5EED">
        <w:rPr>
          <w:szCs w:val="22"/>
        </w:rPr>
        <w:t xml:space="preserve">via </w:t>
      </w:r>
      <w:r>
        <w:rPr>
          <w:szCs w:val="22"/>
        </w:rPr>
        <w:t>th</w:t>
      </w:r>
      <w:r w:rsidR="006F5EED">
        <w:rPr>
          <w:szCs w:val="22"/>
        </w:rPr>
        <w:t>is</w:t>
      </w:r>
      <w:r>
        <w:rPr>
          <w:szCs w:val="22"/>
        </w:rPr>
        <w:t xml:space="preserve"> link.</w:t>
      </w:r>
    </w:p>
    <w:p w:rsidR="00404A01" w:rsidRDefault="00404A01" w:rsidP="00404A01">
      <w:pPr>
        <w:jc w:val="both"/>
        <w:rPr>
          <w:szCs w:val="22"/>
        </w:rPr>
      </w:pPr>
    </w:p>
    <w:p w:rsidR="00404A01" w:rsidRDefault="0088498D" w:rsidP="00404A01">
      <w:pPr>
        <w:rPr>
          <w:rFonts w:ascii="Calibri" w:hAnsi="Calibri"/>
        </w:rPr>
      </w:pPr>
      <w:hyperlink r:id="rId8" w:history="1">
        <w:r w:rsidR="00404A01">
          <w:rPr>
            <w:rStyle w:val="Hyperlink"/>
          </w:rPr>
          <w:t>https://bline.derbyshire.gov.uk/home.faces</w:t>
        </w:r>
      </w:hyperlink>
    </w:p>
    <w:p w:rsidR="00404A01" w:rsidRDefault="00404A01" w:rsidP="00404A01">
      <w:pPr>
        <w:jc w:val="both"/>
        <w:rPr>
          <w:szCs w:val="22"/>
        </w:rPr>
      </w:pPr>
    </w:p>
    <w:p w:rsidR="009F55AF" w:rsidRDefault="00404A01" w:rsidP="00404A01">
      <w:pPr>
        <w:jc w:val="both"/>
        <w:rPr>
          <w:rFonts w:cs="Arial"/>
          <w:szCs w:val="22"/>
        </w:rPr>
      </w:pPr>
      <w:r>
        <w:rPr>
          <w:szCs w:val="22"/>
        </w:rPr>
        <w:t>A</w:t>
      </w:r>
      <w:r w:rsidR="00F07F81">
        <w:rPr>
          <w:rFonts w:cs="Arial"/>
          <w:szCs w:val="22"/>
        </w:rPr>
        <w:t xml:space="preserve">pplicants will be required to enter their email address and set up a password to register. They will then receive an email to activate their account and then proceed to enter their name, address, date of birth and upload a head and shoulders photograph. T&amp;C’s must be read and </w:t>
      </w:r>
      <w:r w:rsidR="00977140">
        <w:rPr>
          <w:rFonts w:cs="Arial"/>
          <w:szCs w:val="22"/>
        </w:rPr>
        <w:t xml:space="preserve">acknowledged </w:t>
      </w:r>
      <w:proofErr w:type="gramStart"/>
      <w:r w:rsidR="00977140">
        <w:rPr>
          <w:rFonts w:cs="Arial"/>
          <w:szCs w:val="22"/>
        </w:rPr>
        <w:t>by</w:t>
      </w:r>
      <w:proofErr w:type="gramEnd"/>
      <w:r w:rsidR="00977140">
        <w:rPr>
          <w:rFonts w:cs="Arial"/>
          <w:szCs w:val="22"/>
        </w:rPr>
        <w:t xml:space="preserve"> the parent/guardian of students for b_line1 cards and by the student themselves for b_line2 cards.</w:t>
      </w:r>
      <w:r w:rsidR="008A5E76">
        <w:rPr>
          <w:rFonts w:cs="Arial"/>
          <w:szCs w:val="22"/>
        </w:rPr>
        <w:t xml:space="preserve"> The card will be sent direct to the student</w:t>
      </w:r>
      <w:r w:rsidR="009269AB">
        <w:rPr>
          <w:rFonts w:cs="Arial"/>
          <w:szCs w:val="22"/>
        </w:rPr>
        <w:t>’</w:t>
      </w:r>
      <w:r w:rsidR="008A5E76">
        <w:rPr>
          <w:rFonts w:cs="Arial"/>
          <w:szCs w:val="22"/>
        </w:rPr>
        <w:t>s home address within 5 working days of application.</w:t>
      </w:r>
    </w:p>
    <w:p w:rsidR="00CD0885" w:rsidRDefault="00CD0885" w:rsidP="00AC1B7E">
      <w:pPr>
        <w:rPr>
          <w:rFonts w:cs="Arial"/>
          <w:szCs w:val="22"/>
        </w:rPr>
      </w:pPr>
    </w:p>
    <w:p w:rsidR="00A8536B" w:rsidRDefault="008A5E76" w:rsidP="00AE35B3">
      <w:pPr>
        <w:rPr>
          <w:rFonts w:cs="Arial"/>
          <w:szCs w:val="22"/>
        </w:rPr>
      </w:pPr>
      <w:r>
        <w:rPr>
          <w:rFonts w:cs="Arial"/>
          <w:szCs w:val="22"/>
        </w:rPr>
        <w:t>We realise that not all young people will have access to a computer at home</w:t>
      </w:r>
      <w:r w:rsidR="004E47F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so we would very much appreciate </w:t>
      </w:r>
      <w:r w:rsidR="009269AB">
        <w:rPr>
          <w:rFonts w:cs="Arial"/>
          <w:szCs w:val="22"/>
        </w:rPr>
        <w:t xml:space="preserve">it </w:t>
      </w:r>
      <w:r>
        <w:rPr>
          <w:rFonts w:cs="Arial"/>
          <w:szCs w:val="22"/>
        </w:rPr>
        <w:t xml:space="preserve">if anyone in that situation could be given access to a computer at school in order to apply for their card. </w:t>
      </w:r>
    </w:p>
    <w:p w:rsidR="008F45E9" w:rsidRDefault="008F45E9" w:rsidP="00C31AC2">
      <w:pPr>
        <w:rPr>
          <w:rFonts w:cs="Arial"/>
          <w:szCs w:val="22"/>
        </w:rPr>
      </w:pPr>
    </w:p>
    <w:p w:rsidR="008F45E9" w:rsidRDefault="00C31AC2" w:rsidP="00AE35B3">
      <w:pPr>
        <w:rPr>
          <w:rFonts w:cs="Arial"/>
          <w:i/>
          <w:iCs/>
          <w:color w:val="1F497D"/>
          <w:sz w:val="24"/>
          <w:szCs w:val="24"/>
        </w:rPr>
      </w:pPr>
      <w:r>
        <w:rPr>
          <w:rFonts w:cs="Arial"/>
          <w:szCs w:val="22"/>
        </w:rPr>
        <w:t>If you would like to discuss any of these changes, or for any further information please contact me.</w:t>
      </w:r>
    </w:p>
    <w:p w:rsidR="00AC1B7E" w:rsidRDefault="00AC1B7E" w:rsidP="00AE35B3">
      <w:pPr>
        <w:rPr>
          <w:rFonts w:cs="Arial"/>
          <w:szCs w:val="22"/>
        </w:rPr>
      </w:pPr>
    </w:p>
    <w:p w:rsidR="00AE35B3" w:rsidRDefault="00A8536B" w:rsidP="00AE35B3">
      <w:pPr>
        <w:rPr>
          <w:rFonts w:cs="Arial"/>
          <w:szCs w:val="22"/>
        </w:rPr>
      </w:pPr>
      <w:r>
        <w:rPr>
          <w:rFonts w:cs="Arial"/>
          <w:szCs w:val="22"/>
        </w:rPr>
        <w:t>With best regards</w:t>
      </w:r>
    </w:p>
    <w:p w:rsidR="00AE35B3" w:rsidRDefault="00AE35B3" w:rsidP="00AE35B3">
      <w:pPr>
        <w:rPr>
          <w:rFonts w:cs="Arial"/>
          <w:szCs w:val="22"/>
        </w:rPr>
      </w:pPr>
    </w:p>
    <w:p w:rsidR="00AC1B7E" w:rsidRPr="008A3DF2" w:rsidRDefault="00AC1B7E" w:rsidP="00AC1B7E">
      <w:pPr>
        <w:outlineLvl w:val="0"/>
        <w:rPr>
          <w:szCs w:val="22"/>
        </w:rPr>
      </w:pPr>
      <w:r w:rsidRPr="008A3DF2">
        <w:rPr>
          <w:szCs w:val="22"/>
        </w:rPr>
        <w:t>Yours sincerely</w:t>
      </w:r>
    </w:p>
    <w:p w:rsidR="00AC1B7E" w:rsidRPr="008A3DF2" w:rsidRDefault="00AC1B7E" w:rsidP="00AC1B7E">
      <w:pPr>
        <w:rPr>
          <w:szCs w:val="22"/>
        </w:rPr>
      </w:pPr>
    </w:p>
    <w:p w:rsidR="00363C6C" w:rsidRDefault="00363C6C" w:rsidP="00AC1B7E">
      <w:pPr>
        <w:outlineLvl w:val="0"/>
        <w:rPr>
          <w:szCs w:val="22"/>
        </w:rPr>
      </w:pPr>
    </w:p>
    <w:p w:rsidR="00AC1B7E" w:rsidRPr="008A3DF2" w:rsidRDefault="00AC1B7E" w:rsidP="00AC1B7E">
      <w:pPr>
        <w:outlineLvl w:val="0"/>
        <w:rPr>
          <w:szCs w:val="22"/>
        </w:rPr>
      </w:pPr>
      <w:r w:rsidRPr="008A3DF2">
        <w:rPr>
          <w:szCs w:val="22"/>
        </w:rPr>
        <w:t xml:space="preserve">Jane </w:t>
      </w:r>
      <w:proofErr w:type="spellStart"/>
      <w:r w:rsidRPr="008A3DF2">
        <w:rPr>
          <w:szCs w:val="22"/>
        </w:rPr>
        <w:t>Brudenell</w:t>
      </w:r>
      <w:proofErr w:type="spellEnd"/>
    </w:p>
    <w:p w:rsidR="008E7112" w:rsidRDefault="00AC1B7E" w:rsidP="00AC1B7E">
      <w:pPr>
        <w:rPr>
          <w:szCs w:val="22"/>
        </w:rPr>
      </w:pPr>
      <w:r w:rsidRPr="008A3DF2">
        <w:rPr>
          <w:szCs w:val="22"/>
        </w:rPr>
        <w:t>Senior Technician – Concessionary Travel</w:t>
      </w:r>
      <w:r w:rsidRPr="008A3DF2">
        <w:rPr>
          <w:szCs w:val="22"/>
        </w:rPr>
        <w:tab/>
      </w:r>
    </w:p>
    <w:p w:rsidR="008E7112" w:rsidRDefault="008E7112" w:rsidP="00AC1B7E">
      <w:pPr>
        <w:rPr>
          <w:szCs w:val="22"/>
        </w:rPr>
      </w:pPr>
    </w:p>
    <w:p w:rsidR="00AC1B7E" w:rsidRPr="008A3DF2" w:rsidRDefault="00AC1B7E" w:rsidP="00AC1B7E">
      <w:pPr>
        <w:rPr>
          <w:szCs w:val="22"/>
        </w:rPr>
      </w:pPr>
      <w:r w:rsidRPr="008A3DF2">
        <w:rPr>
          <w:szCs w:val="22"/>
        </w:rPr>
        <w:tab/>
      </w:r>
    </w:p>
    <w:p w:rsidR="00467CFA" w:rsidRPr="008068D9" w:rsidRDefault="00467CFA" w:rsidP="002E153B">
      <w:pPr>
        <w:spacing w:after="200" w:line="276" w:lineRule="auto"/>
        <w:rPr>
          <w:rFonts w:ascii="Calibri" w:eastAsia="Calibri" w:hAnsi="Calibri"/>
          <w:sz w:val="20"/>
          <w:lang w:eastAsia="en-GB"/>
        </w:rPr>
      </w:pPr>
    </w:p>
    <w:p w:rsidR="002E153B" w:rsidRPr="008068D9" w:rsidRDefault="002E153B">
      <w:pPr>
        <w:rPr>
          <w:sz w:val="20"/>
        </w:rPr>
      </w:pPr>
    </w:p>
    <w:sectPr w:rsidR="002E153B" w:rsidRPr="008068D9" w:rsidSect="00856B95">
      <w:footerReference w:type="default" r:id="rId9"/>
      <w:pgSz w:w="11907" w:h="16840" w:code="9"/>
      <w:pgMar w:top="794" w:right="1253" w:bottom="374" w:left="1253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8D" w:rsidRDefault="0088498D">
      <w:r>
        <w:separator/>
      </w:r>
    </w:p>
  </w:endnote>
  <w:endnote w:type="continuationSeparator" w:id="0">
    <w:p w:rsidR="0088498D" w:rsidRDefault="0088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C6" w:rsidRPr="00464088" w:rsidRDefault="007A167B">
    <w:pPr>
      <w:pStyle w:val="Footer"/>
    </w:pPr>
    <w:r w:rsidRPr="00464088">
      <w:rPr>
        <w:noProof/>
        <w:color w:val="800080"/>
        <w:lang w:eastAsia="en-GB"/>
      </w:rPr>
      <w:drawing>
        <wp:inline distT="0" distB="0" distL="0" distR="0">
          <wp:extent cx="6000750" cy="752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8D" w:rsidRDefault="0088498D">
      <w:r>
        <w:separator/>
      </w:r>
    </w:p>
  </w:footnote>
  <w:footnote w:type="continuationSeparator" w:id="0">
    <w:p w:rsidR="0088498D" w:rsidRDefault="0088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367C"/>
    <w:multiLevelType w:val="hybridMultilevel"/>
    <w:tmpl w:val="3DF2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7DE"/>
    <w:multiLevelType w:val="hybridMultilevel"/>
    <w:tmpl w:val="B448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F5C"/>
    <w:multiLevelType w:val="hybridMultilevel"/>
    <w:tmpl w:val="BC103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B231A9"/>
    <w:multiLevelType w:val="hybridMultilevel"/>
    <w:tmpl w:val="3AFC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D5A43"/>
    <w:multiLevelType w:val="hybridMultilevel"/>
    <w:tmpl w:val="B9A0C9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A"/>
    <w:rsid w:val="000002A6"/>
    <w:rsid w:val="00082AB4"/>
    <w:rsid w:val="000A08FD"/>
    <w:rsid w:val="000A26BD"/>
    <w:rsid w:val="000A4242"/>
    <w:rsid w:val="000B6772"/>
    <w:rsid w:val="000E7583"/>
    <w:rsid w:val="0012339C"/>
    <w:rsid w:val="001412A9"/>
    <w:rsid w:val="001678ED"/>
    <w:rsid w:val="001A04AE"/>
    <w:rsid w:val="001A415B"/>
    <w:rsid w:val="001B2837"/>
    <w:rsid w:val="001D67BD"/>
    <w:rsid w:val="001D6805"/>
    <w:rsid w:val="001E0338"/>
    <w:rsid w:val="001E538D"/>
    <w:rsid w:val="00211519"/>
    <w:rsid w:val="00213FE4"/>
    <w:rsid w:val="00222E7E"/>
    <w:rsid w:val="0022414B"/>
    <w:rsid w:val="0024037C"/>
    <w:rsid w:val="00246360"/>
    <w:rsid w:val="002464D9"/>
    <w:rsid w:val="00256C19"/>
    <w:rsid w:val="0029477D"/>
    <w:rsid w:val="002B41AD"/>
    <w:rsid w:val="002B423B"/>
    <w:rsid w:val="002C29B1"/>
    <w:rsid w:val="002E153B"/>
    <w:rsid w:val="002E6BE4"/>
    <w:rsid w:val="002F2400"/>
    <w:rsid w:val="003105A8"/>
    <w:rsid w:val="0033714C"/>
    <w:rsid w:val="00346003"/>
    <w:rsid w:val="00352F31"/>
    <w:rsid w:val="00363C6C"/>
    <w:rsid w:val="00367854"/>
    <w:rsid w:val="00371B14"/>
    <w:rsid w:val="003C7FD0"/>
    <w:rsid w:val="003D69D0"/>
    <w:rsid w:val="00404A01"/>
    <w:rsid w:val="00431228"/>
    <w:rsid w:val="004339F9"/>
    <w:rsid w:val="00442643"/>
    <w:rsid w:val="00464088"/>
    <w:rsid w:val="004640A9"/>
    <w:rsid w:val="00467CFA"/>
    <w:rsid w:val="004A6EAD"/>
    <w:rsid w:val="004D46C6"/>
    <w:rsid w:val="004E47F7"/>
    <w:rsid w:val="004E4D02"/>
    <w:rsid w:val="00500F92"/>
    <w:rsid w:val="00515A5A"/>
    <w:rsid w:val="00555434"/>
    <w:rsid w:val="00561316"/>
    <w:rsid w:val="005717CC"/>
    <w:rsid w:val="00574A25"/>
    <w:rsid w:val="00576FCA"/>
    <w:rsid w:val="0058239C"/>
    <w:rsid w:val="005910AB"/>
    <w:rsid w:val="005924EB"/>
    <w:rsid w:val="005E39C7"/>
    <w:rsid w:val="006320DB"/>
    <w:rsid w:val="0064650A"/>
    <w:rsid w:val="006655D5"/>
    <w:rsid w:val="00680BDA"/>
    <w:rsid w:val="006A363D"/>
    <w:rsid w:val="006C24E0"/>
    <w:rsid w:val="006F39DA"/>
    <w:rsid w:val="006F5EED"/>
    <w:rsid w:val="007135D7"/>
    <w:rsid w:val="007244BE"/>
    <w:rsid w:val="007376A8"/>
    <w:rsid w:val="00743B39"/>
    <w:rsid w:val="00755044"/>
    <w:rsid w:val="007763F0"/>
    <w:rsid w:val="00783D4A"/>
    <w:rsid w:val="00786CC4"/>
    <w:rsid w:val="0079700B"/>
    <w:rsid w:val="007A167B"/>
    <w:rsid w:val="007B243D"/>
    <w:rsid w:val="007B262A"/>
    <w:rsid w:val="007C3488"/>
    <w:rsid w:val="00802C8C"/>
    <w:rsid w:val="008068D9"/>
    <w:rsid w:val="00824FEC"/>
    <w:rsid w:val="00850A5E"/>
    <w:rsid w:val="00856B95"/>
    <w:rsid w:val="0086292D"/>
    <w:rsid w:val="00866BEB"/>
    <w:rsid w:val="0088498D"/>
    <w:rsid w:val="008A13D4"/>
    <w:rsid w:val="008A54B5"/>
    <w:rsid w:val="008A5E76"/>
    <w:rsid w:val="008C1F93"/>
    <w:rsid w:val="008E7112"/>
    <w:rsid w:val="008F45E9"/>
    <w:rsid w:val="009214C5"/>
    <w:rsid w:val="009269AB"/>
    <w:rsid w:val="009378DF"/>
    <w:rsid w:val="00964257"/>
    <w:rsid w:val="00977140"/>
    <w:rsid w:val="00983570"/>
    <w:rsid w:val="009B5E91"/>
    <w:rsid w:val="009F55AF"/>
    <w:rsid w:val="00A02046"/>
    <w:rsid w:val="00A04E79"/>
    <w:rsid w:val="00A242A8"/>
    <w:rsid w:val="00A37ED6"/>
    <w:rsid w:val="00A8536B"/>
    <w:rsid w:val="00A867EE"/>
    <w:rsid w:val="00AC1B7E"/>
    <w:rsid w:val="00AD75C4"/>
    <w:rsid w:val="00AE2591"/>
    <w:rsid w:val="00AE35B3"/>
    <w:rsid w:val="00AE6E22"/>
    <w:rsid w:val="00B224E3"/>
    <w:rsid w:val="00B24F3C"/>
    <w:rsid w:val="00B6026C"/>
    <w:rsid w:val="00B742CD"/>
    <w:rsid w:val="00B81C77"/>
    <w:rsid w:val="00BA3AD6"/>
    <w:rsid w:val="00BA6D2A"/>
    <w:rsid w:val="00BB51CC"/>
    <w:rsid w:val="00BC344F"/>
    <w:rsid w:val="00BE09FA"/>
    <w:rsid w:val="00C16494"/>
    <w:rsid w:val="00C21CE7"/>
    <w:rsid w:val="00C31AC2"/>
    <w:rsid w:val="00C32BD2"/>
    <w:rsid w:val="00C765D7"/>
    <w:rsid w:val="00C85980"/>
    <w:rsid w:val="00CA21D3"/>
    <w:rsid w:val="00CC463B"/>
    <w:rsid w:val="00CD0885"/>
    <w:rsid w:val="00CD4329"/>
    <w:rsid w:val="00CE52CC"/>
    <w:rsid w:val="00CF28AB"/>
    <w:rsid w:val="00D166E7"/>
    <w:rsid w:val="00D36693"/>
    <w:rsid w:val="00D4255E"/>
    <w:rsid w:val="00D5011C"/>
    <w:rsid w:val="00D503A1"/>
    <w:rsid w:val="00D54510"/>
    <w:rsid w:val="00D63717"/>
    <w:rsid w:val="00D85DC9"/>
    <w:rsid w:val="00DB069E"/>
    <w:rsid w:val="00DB5442"/>
    <w:rsid w:val="00DD6435"/>
    <w:rsid w:val="00DD71F7"/>
    <w:rsid w:val="00DD74CE"/>
    <w:rsid w:val="00DE3072"/>
    <w:rsid w:val="00DF3844"/>
    <w:rsid w:val="00E11B46"/>
    <w:rsid w:val="00E2317E"/>
    <w:rsid w:val="00E24D46"/>
    <w:rsid w:val="00E539DD"/>
    <w:rsid w:val="00E652CA"/>
    <w:rsid w:val="00E74F8B"/>
    <w:rsid w:val="00E76CAE"/>
    <w:rsid w:val="00E830E4"/>
    <w:rsid w:val="00E944DC"/>
    <w:rsid w:val="00E95926"/>
    <w:rsid w:val="00EB4200"/>
    <w:rsid w:val="00ED70F7"/>
    <w:rsid w:val="00F01EAE"/>
    <w:rsid w:val="00F07F81"/>
    <w:rsid w:val="00F16620"/>
    <w:rsid w:val="00F34AE8"/>
    <w:rsid w:val="00FA7F1B"/>
    <w:rsid w:val="00FB3427"/>
    <w:rsid w:val="00F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9C4CC-631E-4B10-8CA3-FE7829C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120" w:line="240" w:lineRule="atLeast"/>
      <w:jc w:val="both"/>
    </w:pPr>
    <w:rPr>
      <w:b/>
    </w:rPr>
  </w:style>
  <w:style w:type="paragraph" w:customStyle="1" w:styleId="Sub-heading">
    <w:name w:val="Sub-heading"/>
    <w:basedOn w:val="Normal"/>
    <w:next w:val="Normal"/>
    <w:pPr>
      <w:tabs>
        <w:tab w:val="left" w:pos="-720"/>
      </w:tabs>
      <w:suppressAutoHyphens/>
      <w:spacing w:after="120"/>
      <w:jc w:val="both"/>
    </w:pPr>
    <w:rPr>
      <w:b/>
      <w:spacing w:val="-3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BC34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05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AC1B7E"/>
    <w:rPr>
      <w:color w:val="0000FF"/>
      <w:u w:val="single"/>
    </w:rPr>
  </w:style>
  <w:style w:type="character" w:styleId="FollowedHyperlink">
    <w:name w:val="FollowedHyperlink"/>
    <w:basedOn w:val="DefaultParagraphFont"/>
    <w:rsid w:val="006F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e.derbyshire.gov.uk/home.f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501155\Local%20Settings\Temporary%20Internet%20Files\OLK62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Derbyshire County Council</Company>
  <LinksUpToDate>false</LinksUpToDate>
  <CharactersWithSpaces>1596</CharactersWithSpaces>
  <SharedDoc>false</SharedDoc>
  <HLinks>
    <vt:vector size="6" baseType="variant">
      <vt:variant>
        <vt:i4>2097216</vt:i4>
      </vt:variant>
      <vt:variant>
        <vt:i4>28</vt:i4>
      </vt:variant>
      <vt:variant>
        <vt:i4>0</vt:i4>
      </vt:variant>
      <vt:variant>
        <vt:i4>5</vt:i4>
      </vt:variant>
      <vt:variant>
        <vt:lpwstr>http://derbyshireyouthinc.com/somewhere_to_go/your_bline_card/new_card/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A0501155</dc:creator>
  <cp:keywords/>
  <cp:lastModifiedBy>Fiona Gwinnett (Childrens Services)</cp:lastModifiedBy>
  <cp:revision>2</cp:revision>
  <cp:lastPrinted>2016-06-13T14:52:00Z</cp:lastPrinted>
  <dcterms:created xsi:type="dcterms:W3CDTF">2019-12-03T13:33:00Z</dcterms:created>
  <dcterms:modified xsi:type="dcterms:W3CDTF">2019-12-03T13:33:00Z</dcterms:modified>
</cp:coreProperties>
</file>